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521766" w:rsidRDefault="00521766" w:rsidP="00C26415">
      <w:pPr>
        <w:spacing w:line="240" w:lineRule="auto"/>
      </w:pPr>
    </w:p>
    <w:p w:rsidR="00521766" w:rsidRDefault="00521766" w:rsidP="00C26415">
      <w:pPr>
        <w:spacing w:line="240" w:lineRule="auto"/>
      </w:pPr>
    </w:p>
    <w:p w:rsidR="00450586" w:rsidRDefault="00450586" w:rsidP="00C26415">
      <w:pPr>
        <w:spacing w:line="240" w:lineRule="auto"/>
      </w:pP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0B3706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F678FA">
        <w:rPr>
          <w:sz w:val="28"/>
          <w:szCs w:val="28"/>
        </w:rPr>
        <w:t>ЭФиМ</w:t>
      </w:r>
      <w:proofErr w:type="spellEnd"/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0B3706">
        <w:rPr>
          <w:sz w:val="28"/>
          <w:szCs w:val="28"/>
        </w:rPr>
        <w:t xml:space="preserve">_________ </w:t>
      </w:r>
      <w:r w:rsidR="00F678FA">
        <w:rPr>
          <w:sz w:val="28"/>
          <w:szCs w:val="28"/>
        </w:rPr>
        <w:t xml:space="preserve">И.В. </w:t>
      </w:r>
      <w:proofErr w:type="spellStart"/>
      <w:r w:rsidR="00F678FA">
        <w:rPr>
          <w:sz w:val="28"/>
          <w:szCs w:val="28"/>
        </w:rPr>
        <w:t>Вотякова</w:t>
      </w:r>
      <w:proofErr w:type="spellEnd"/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____</w:t>
      </w:r>
      <w:r>
        <w:rPr>
          <w:sz w:val="28"/>
          <w:szCs w:val="28"/>
        </w:rPr>
        <w:t>____20____г.</w:t>
      </w:r>
    </w:p>
    <w:p w:rsidR="006A6DE0" w:rsidRDefault="006A6DE0" w:rsidP="006A6DE0">
      <w:pPr>
        <w:spacing w:line="240" w:lineRule="auto"/>
        <w:rPr>
          <w:sz w:val="28"/>
          <w:szCs w:val="28"/>
        </w:rPr>
      </w:pPr>
    </w:p>
    <w:p w:rsidR="00450586" w:rsidRDefault="00450586" w:rsidP="006A6DE0">
      <w:pPr>
        <w:spacing w:line="240" w:lineRule="auto"/>
        <w:rPr>
          <w:sz w:val="28"/>
          <w:szCs w:val="28"/>
        </w:rPr>
      </w:pPr>
    </w:p>
    <w:p w:rsidR="00450586" w:rsidRDefault="00450586" w:rsidP="006A6DE0">
      <w:pPr>
        <w:spacing w:line="240" w:lineRule="auto"/>
        <w:rPr>
          <w:sz w:val="28"/>
          <w:szCs w:val="28"/>
        </w:rPr>
      </w:pPr>
    </w:p>
    <w:p w:rsidR="00450586" w:rsidRPr="00C26415" w:rsidRDefault="00450586" w:rsidP="006A6DE0">
      <w:pPr>
        <w:spacing w:line="240" w:lineRule="auto"/>
        <w:rPr>
          <w:sz w:val="28"/>
          <w:szCs w:val="28"/>
        </w:rPr>
      </w:pP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6A6DE0" w:rsidRPr="004C7574" w:rsidRDefault="006A6DE0" w:rsidP="006A6DE0">
      <w:pPr>
        <w:spacing w:line="240" w:lineRule="auto"/>
        <w:jc w:val="center"/>
        <w:rPr>
          <w:b/>
          <w:sz w:val="28"/>
          <w:szCs w:val="28"/>
        </w:rPr>
      </w:pPr>
      <w:r w:rsidRPr="004C7574">
        <w:rPr>
          <w:b/>
          <w:sz w:val="28"/>
          <w:szCs w:val="28"/>
        </w:rPr>
        <w:t>ВЫПУСКНАЯ КВАЛИФИКАЦИОННАЯ РАБОТА</w:t>
      </w:r>
    </w:p>
    <w:p w:rsidR="006A6DE0" w:rsidRDefault="006A6DE0" w:rsidP="00F678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678FA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F678FA" w:rsidRPr="00F678FA">
        <w:rPr>
          <w:sz w:val="28"/>
          <w:szCs w:val="28"/>
        </w:rPr>
        <w:t>38.03.01</w:t>
      </w:r>
      <w:r w:rsidR="00F678FA">
        <w:rPr>
          <w:sz w:val="28"/>
          <w:szCs w:val="28"/>
        </w:rPr>
        <w:t xml:space="preserve"> </w:t>
      </w:r>
      <w:r w:rsidR="00F678FA" w:rsidRPr="00F678FA">
        <w:rPr>
          <w:sz w:val="28"/>
          <w:szCs w:val="28"/>
        </w:rPr>
        <w:t>Экономика</w:t>
      </w:r>
    </w:p>
    <w:p w:rsidR="00521766" w:rsidRDefault="00521766" w:rsidP="00C26415">
      <w:pPr>
        <w:spacing w:line="240" w:lineRule="auto"/>
        <w:rPr>
          <w:sz w:val="28"/>
          <w:szCs w:val="28"/>
        </w:rPr>
      </w:pPr>
    </w:p>
    <w:p w:rsidR="00450586" w:rsidRPr="00C26415" w:rsidRDefault="00450586" w:rsidP="00C26415">
      <w:pPr>
        <w:spacing w:line="240" w:lineRule="auto"/>
        <w:rPr>
          <w:sz w:val="28"/>
          <w:szCs w:val="28"/>
        </w:rPr>
      </w:pPr>
    </w:p>
    <w:p w:rsidR="00521766" w:rsidRDefault="00886E5E" w:rsidP="00C26415">
      <w:pPr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450586" w:rsidRDefault="00450586" w:rsidP="00C26415">
      <w:pPr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50586" w:rsidRDefault="00450586" w:rsidP="00C26415">
      <w:pPr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D2C70" w:rsidRDefault="005D2C70" w:rsidP="00C26415">
      <w:pPr>
        <w:spacing w:line="240" w:lineRule="auto"/>
        <w:jc w:val="center"/>
        <w:rPr>
          <w:b/>
          <w:sz w:val="28"/>
          <w:szCs w:val="28"/>
        </w:rPr>
        <w:sectPr w:rsidR="005D2C70" w:rsidSect="00411D99">
          <w:footerReference w:type="default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450586" w:rsidRPr="00C26415" w:rsidRDefault="00450586" w:rsidP="005D2C70">
      <w:pPr>
        <w:spacing w:line="240" w:lineRule="auto"/>
        <w:jc w:val="center"/>
        <w:rPr>
          <w:b/>
          <w:sz w:val="28"/>
          <w:szCs w:val="28"/>
        </w:rPr>
      </w:pPr>
    </w:p>
    <w:p w:rsidR="00C26415" w:rsidRPr="001113F3" w:rsidRDefault="00C26415" w:rsidP="00450586">
      <w:pPr>
        <w:spacing w:line="360" w:lineRule="auto"/>
        <w:rPr>
          <w:sz w:val="28"/>
          <w:szCs w:val="28"/>
        </w:rPr>
      </w:pPr>
      <w:r w:rsidRPr="001113F3">
        <w:rPr>
          <w:sz w:val="28"/>
          <w:szCs w:val="28"/>
        </w:rPr>
        <w:t>Консультант</w:t>
      </w:r>
    </w:p>
    <w:p w:rsidR="002B5A4C" w:rsidRDefault="002B5A4C" w:rsidP="00450586">
      <w:pPr>
        <w:spacing w:line="36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Default="004F4E40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="003C5F2C">
        <w:rPr>
          <w:sz w:val="28"/>
          <w:szCs w:val="28"/>
        </w:rPr>
        <w:t>.</w:t>
      </w:r>
      <w:r w:rsidR="00C26415" w:rsidRPr="001113F3">
        <w:rPr>
          <w:sz w:val="28"/>
          <w:szCs w:val="28"/>
        </w:rPr>
        <w:t>____</w:t>
      </w:r>
      <w:r w:rsidR="003C5F2C">
        <w:rPr>
          <w:sz w:val="28"/>
          <w:szCs w:val="28"/>
        </w:rPr>
        <w:t>_____</w:t>
      </w:r>
      <w:r w:rsidR="00C26415" w:rsidRPr="001113F3">
        <w:rPr>
          <w:sz w:val="28"/>
          <w:szCs w:val="28"/>
        </w:rPr>
        <w:t>_</w:t>
      </w:r>
      <w:r>
        <w:rPr>
          <w:sz w:val="28"/>
          <w:szCs w:val="28"/>
        </w:rPr>
        <w:t xml:space="preserve">И.В </w:t>
      </w:r>
      <w:proofErr w:type="spellStart"/>
      <w:r>
        <w:rPr>
          <w:sz w:val="28"/>
          <w:szCs w:val="28"/>
        </w:rPr>
        <w:t>Волчкова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450586" w:rsidRDefault="00450586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450586" w:rsidRDefault="00450586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450586" w:rsidRDefault="00450586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450586" w:rsidRDefault="00450586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450586" w:rsidRDefault="00450586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5D2C70" w:rsidRDefault="00411D99" w:rsidP="005D2C70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26415" w:rsidRDefault="00C26415" w:rsidP="00450586">
      <w:pPr>
        <w:tabs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4F4E40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4F4E40" w:rsidRDefault="004F4E40" w:rsidP="004F4E40">
      <w:pPr>
        <w:tabs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гр. З-456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EC71C6" w:rsidRPr="003D7203" w:rsidRDefault="00EC71C6" w:rsidP="00411D99">
      <w:pPr>
        <w:pStyle w:val="1105"/>
        <w:spacing w:line="360" w:lineRule="auto"/>
        <w:ind w:left="0"/>
        <w:rPr>
          <w:sz w:val="28"/>
          <w:szCs w:val="28"/>
        </w:rPr>
      </w:pPr>
      <w:bookmarkStart w:id="0" w:name="_GoBack"/>
      <w:bookmarkEnd w:id="0"/>
    </w:p>
    <w:sectPr w:rsidR="00EC71C6" w:rsidRPr="003D7203" w:rsidSect="005D2C70">
      <w:type w:val="continuous"/>
      <w:pgSz w:w="11906" w:h="16838" w:code="9"/>
      <w:pgMar w:top="851" w:right="454" w:bottom="851" w:left="1418" w:header="56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05" w:rsidRDefault="00CA7905">
      <w:r>
        <w:separator/>
      </w:r>
    </w:p>
  </w:endnote>
  <w:endnote w:type="continuationSeparator" w:id="0">
    <w:p w:rsidR="00CA7905" w:rsidRDefault="00CA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97004"/>
      <w:docPartObj>
        <w:docPartGallery w:val="Page Numbers (Bottom of Page)"/>
        <w:docPartUnique/>
      </w:docPartObj>
    </w:sdtPr>
    <w:sdtEndPr/>
    <w:sdtContent>
      <w:p w:rsidR="007E20BF" w:rsidRDefault="009F5935" w:rsidP="00AE6A4F">
        <w:pPr>
          <w:pStyle w:val="afb"/>
          <w:jc w:val="right"/>
        </w:pPr>
        <w:r w:rsidRPr="00FE47D2">
          <w:rPr>
            <w:sz w:val="28"/>
            <w:szCs w:val="28"/>
          </w:rPr>
          <w:fldChar w:fldCharType="begin"/>
        </w:r>
        <w:r w:rsidRPr="00FE47D2">
          <w:rPr>
            <w:sz w:val="28"/>
            <w:szCs w:val="28"/>
          </w:rPr>
          <w:instrText>PAGE   \* MERGEFORMAT</w:instrText>
        </w:r>
        <w:r w:rsidRPr="00FE47D2">
          <w:rPr>
            <w:sz w:val="28"/>
            <w:szCs w:val="28"/>
          </w:rPr>
          <w:fldChar w:fldCharType="separate"/>
        </w:r>
        <w:r w:rsidR="005D2C70">
          <w:rPr>
            <w:noProof/>
            <w:sz w:val="28"/>
            <w:szCs w:val="28"/>
          </w:rPr>
          <w:t>2</w:t>
        </w:r>
        <w:r w:rsidRPr="00FE47D2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70" w:rsidRPr="005D2C70" w:rsidRDefault="005D2C70" w:rsidP="005D2C70">
    <w:pPr>
      <w:pStyle w:val="afb"/>
      <w:jc w:val="center"/>
    </w:pPr>
    <w:r w:rsidRPr="003C5F2C">
      <w:rPr>
        <w:sz w:val="28"/>
        <w:szCs w:val="28"/>
      </w:rPr>
      <w:t>Северск 20</w:t>
    </w:r>
    <w:r w:rsidR="004F4E40">
      <w:rPr>
        <w:sz w:val="28"/>
        <w:szCs w:val="28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05" w:rsidRDefault="00CA7905">
      <w:r>
        <w:separator/>
      </w:r>
    </w:p>
  </w:footnote>
  <w:footnote w:type="continuationSeparator" w:id="0">
    <w:p w:rsidR="00CA7905" w:rsidRDefault="00CA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70" w:rsidRDefault="005D2C70" w:rsidP="005D2C70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5D2C70" w:rsidRPr="00650F87" w:rsidRDefault="005D2C70" w:rsidP="005D2C70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5D2C70" w:rsidRPr="00650F87" w:rsidRDefault="005D2C70" w:rsidP="005D2C70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411D99" w:rsidRPr="00411D99" w:rsidRDefault="005D2C70" w:rsidP="005D2C70">
    <w:pPr>
      <w:spacing w:line="240" w:lineRule="auto"/>
      <w:jc w:val="center"/>
    </w:pPr>
    <w:r w:rsidRPr="00650F87">
      <w:t>(СТИ НИЯУ МИФИ)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3.25pt;height:22.5pt" o:bullet="t">
        <v:imagedata r:id="rId1" o:title=""/>
      </v:shape>
    </w:pict>
  </w:numPicBullet>
  <w:numPicBullet w:numPicBulletId="1">
    <w:pict>
      <v:shape id="_x0000_i1075" type="#_x0000_t75" style="width:12pt;height:12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6CD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3706"/>
    <w:rsid w:val="000B3D10"/>
    <w:rsid w:val="000C3E55"/>
    <w:rsid w:val="000C55D5"/>
    <w:rsid w:val="000C64A8"/>
    <w:rsid w:val="000C6D61"/>
    <w:rsid w:val="000D03E3"/>
    <w:rsid w:val="000D1C1B"/>
    <w:rsid w:val="000D267D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2C49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099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52E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4A3F"/>
    <w:rsid w:val="00377E54"/>
    <w:rsid w:val="00380159"/>
    <w:rsid w:val="00385FFA"/>
    <w:rsid w:val="00386CA1"/>
    <w:rsid w:val="003872F9"/>
    <w:rsid w:val="00387A8C"/>
    <w:rsid w:val="003912AB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203"/>
    <w:rsid w:val="003D750C"/>
    <w:rsid w:val="003D7D33"/>
    <w:rsid w:val="003E2647"/>
    <w:rsid w:val="003E7262"/>
    <w:rsid w:val="004004C4"/>
    <w:rsid w:val="0040304C"/>
    <w:rsid w:val="0040670C"/>
    <w:rsid w:val="004103D4"/>
    <w:rsid w:val="00411D99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586"/>
    <w:rsid w:val="00450F04"/>
    <w:rsid w:val="004519DE"/>
    <w:rsid w:val="004541A0"/>
    <w:rsid w:val="00454942"/>
    <w:rsid w:val="004566C9"/>
    <w:rsid w:val="004630CC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573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C7574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4E40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D01BF"/>
    <w:rsid w:val="005D0DEF"/>
    <w:rsid w:val="005D1060"/>
    <w:rsid w:val="005D2C7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611F"/>
    <w:rsid w:val="005F7D50"/>
    <w:rsid w:val="0060345E"/>
    <w:rsid w:val="0060738D"/>
    <w:rsid w:val="00607988"/>
    <w:rsid w:val="00611A89"/>
    <w:rsid w:val="006125D2"/>
    <w:rsid w:val="0061309C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2CF"/>
    <w:rsid w:val="0065759E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517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A6DE0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4653D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6E5E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B37FF"/>
    <w:rsid w:val="008C1E5B"/>
    <w:rsid w:val="008C28F1"/>
    <w:rsid w:val="008C47F9"/>
    <w:rsid w:val="008D0580"/>
    <w:rsid w:val="008D2F37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761"/>
    <w:rsid w:val="00974BAD"/>
    <w:rsid w:val="009750EF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935"/>
    <w:rsid w:val="009F5D69"/>
    <w:rsid w:val="009F7C75"/>
    <w:rsid w:val="00A05A1A"/>
    <w:rsid w:val="00A06D9B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351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3892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C57F0"/>
    <w:rsid w:val="00AD1FAA"/>
    <w:rsid w:val="00AD3DBF"/>
    <w:rsid w:val="00AD4083"/>
    <w:rsid w:val="00AD44A7"/>
    <w:rsid w:val="00AD4AE3"/>
    <w:rsid w:val="00AD7C35"/>
    <w:rsid w:val="00AE0796"/>
    <w:rsid w:val="00AE6A4F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5150"/>
    <w:rsid w:val="00B964E2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5D39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2C66"/>
    <w:rsid w:val="00CA3DAB"/>
    <w:rsid w:val="00CA524C"/>
    <w:rsid w:val="00CA7905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A6212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4A87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A7A91"/>
    <w:rsid w:val="00EB16BD"/>
    <w:rsid w:val="00EB427F"/>
    <w:rsid w:val="00EC129C"/>
    <w:rsid w:val="00EC2D22"/>
    <w:rsid w:val="00EC5024"/>
    <w:rsid w:val="00EC71C6"/>
    <w:rsid w:val="00ED206B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4935"/>
    <w:rsid w:val="00F15601"/>
    <w:rsid w:val="00F15787"/>
    <w:rsid w:val="00F15AAA"/>
    <w:rsid w:val="00F20D53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1EB2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678FA"/>
    <w:rsid w:val="00F70ED7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47D2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C3E4-D736-451C-B7CB-C2BBD9DA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453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2</cp:revision>
  <cp:lastPrinted>2019-03-15T09:08:00Z</cp:lastPrinted>
  <dcterms:created xsi:type="dcterms:W3CDTF">2021-06-01T10:56:00Z</dcterms:created>
  <dcterms:modified xsi:type="dcterms:W3CDTF">2021-06-01T10:56:00Z</dcterms:modified>
</cp:coreProperties>
</file>